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72DB" w14:textId="7E19D8AE" w:rsidR="00D21112" w:rsidRPr="00D21112" w:rsidRDefault="0056649C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399F3" wp14:editId="09E700E4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F350BB" w14:textId="77777777" w:rsidR="00D21112" w:rsidRDefault="00D21112" w:rsidP="00D21112"/>
                          <w:p w14:paraId="586D01AE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8E651D7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6DE98F1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9E4EB7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3E6AF1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1D997CB0" w14:textId="77777777"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4513D50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A399F3"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14:paraId="73F350BB" w14:textId="77777777" w:rsidR="00D21112" w:rsidRDefault="00D21112" w:rsidP="00D21112"/>
                    <w:p w14:paraId="586D01AE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68E651D7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66DE98F1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049E4EB7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483E6AF1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1D997CB0" w14:textId="77777777"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4513D50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404B17" w:rsidRPr="00404B17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14:paraId="3AC01F5D" w14:textId="77777777"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7800A86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0620AB6C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2E5D01B6" w14:textId="77777777"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14:paraId="411774CA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</w:p>
    <w:p w14:paraId="3BE842C6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14:paraId="58567427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</w:p>
    <w:p w14:paraId="07B2EE4A" w14:textId="77777777" w:rsidR="00D21112" w:rsidRPr="00505550" w:rsidRDefault="00D21112" w:rsidP="00D21112">
      <w:pPr>
        <w:spacing w:after="40"/>
        <w:ind w:firstLine="3969"/>
        <w:rPr>
          <w:b/>
        </w:rPr>
      </w:pPr>
    </w:p>
    <w:p w14:paraId="78DAEF32" w14:textId="77777777" w:rsidR="00E57617" w:rsidRDefault="00404B17" w:rsidP="00D21112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 xml:space="preserve">Powiat Ostrowski, </w:t>
      </w:r>
    </w:p>
    <w:p w14:paraId="538AF59E" w14:textId="77777777" w:rsidR="00E57617" w:rsidRDefault="00404B17" w:rsidP="00D21112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 xml:space="preserve">Zespół Szkół Ekonomicznych </w:t>
      </w:r>
    </w:p>
    <w:p w14:paraId="766C327E" w14:textId="021750FF" w:rsidR="00D21112" w:rsidRPr="00D21112" w:rsidRDefault="00404B17" w:rsidP="00D21112">
      <w:pPr>
        <w:spacing w:after="40"/>
        <w:ind w:left="4678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>im. Józefa Gniazdowskiego</w:t>
      </w:r>
    </w:p>
    <w:p w14:paraId="2FDA1305" w14:textId="77777777" w:rsidR="00D21112" w:rsidRPr="00D21112" w:rsidRDefault="00404B17" w:rsidP="00D21112">
      <w:pPr>
        <w:ind w:left="4678"/>
        <w:rPr>
          <w:sz w:val="22"/>
          <w:szCs w:val="22"/>
        </w:rPr>
      </w:pPr>
      <w:r w:rsidRPr="00404B17">
        <w:rPr>
          <w:sz w:val="22"/>
          <w:szCs w:val="22"/>
        </w:rPr>
        <w:t>Partyzancka</w:t>
      </w:r>
      <w:r w:rsidR="00D21112" w:rsidRPr="00D21112">
        <w:rPr>
          <w:sz w:val="22"/>
          <w:szCs w:val="22"/>
        </w:rPr>
        <w:t xml:space="preserve"> </w:t>
      </w:r>
      <w:r w:rsidRPr="00404B17">
        <w:rPr>
          <w:sz w:val="22"/>
          <w:szCs w:val="22"/>
        </w:rPr>
        <w:t>29</w:t>
      </w:r>
    </w:p>
    <w:p w14:paraId="5C187B69" w14:textId="77777777" w:rsidR="00D21112" w:rsidRPr="00D21112" w:rsidRDefault="00404B17" w:rsidP="00D21112">
      <w:pPr>
        <w:ind w:left="4678"/>
        <w:rPr>
          <w:sz w:val="22"/>
          <w:szCs w:val="22"/>
        </w:rPr>
      </w:pPr>
      <w:r w:rsidRPr="00404B17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404B17">
        <w:rPr>
          <w:sz w:val="22"/>
          <w:szCs w:val="22"/>
        </w:rPr>
        <w:t>Ostrów Wielkopolski</w:t>
      </w:r>
    </w:p>
    <w:p w14:paraId="324347C2" w14:textId="77777777"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14:paraId="5A24A46F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14:paraId="4AC510B0" w14:textId="554DAF19" w:rsidR="00404B17" w:rsidRPr="00404B17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BA42B5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404B17" w:rsidRPr="00404B17">
        <w:rPr>
          <w:b/>
          <w:sz w:val="22"/>
          <w:szCs w:val="22"/>
        </w:rPr>
        <w:t>przetarg</w:t>
      </w:r>
      <w:r w:rsidR="00E57617">
        <w:rPr>
          <w:b/>
          <w:sz w:val="22"/>
          <w:szCs w:val="22"/>
        </w:rPr>
        <w:t>u</w:t>
      </w:r>
      <w:r w:rsidR="00404B17" w:rsidRPr="00404B17">
        <w:rPr>
          <w:b/>
          <w:sz w:val="22"/>
          <w:szCs w:val="22"/>
        </w:rPr>
        <w:t xml:space="preserve"> nieograniczon</w:t>
      </w:r>
      <w:r w:rsidR="00E57617"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na: ”</w:t>
      </w:r>
      <w:r w:rsidR="00404B17" w:rsidRPr="00404B17">
        <w:rPr>
          <w:b/>
          <w:sz w:val="22"/>
          <w:szCs w:val="22"/>
        </w:rPr>
        <w:t xml:space="preserve">Remont korytarza i zespołów sanitarnych budynku Zespołu Szkół Ekonomicznych im. Józefa Gniazdowskiego w Ostrowie Wielkopolskim </w:t>
      </w:r>
    </w:p>
    <w:p w14:paraId="051E0C07" w14:textId="77777777" w:rsidR="00D21112" w:rsidRPr="00D21112" w:rsidRDefault="00404B17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404B17">
        <w:rPr>
          <w:b/>
          <w:sz w:val="22"/>
          <w:szCs w:val="22"/>
        </w:rPr>
        <w:t>etap IV - korytarz I piętra, etap VIII - klatka schodowa</w:t>
      </w:r>
      <w:r w:rsidR="00D21112" w:rsidRPr="00D21112">
        <w:rPr>
          <w:sz w:val="22"/>
          <w:szCs w:val="22"/>
        </w:rPr>
        <w:t xml:space="preserve">” – znak sprawy: </w:t>
      </w:r>
      <w:r w:rsidRPr="00404B17">
        <w:rPr>
          <w:b/>
          <w:sz w:val="22"/>
          <w:szCs w:val="22"/>
        </w:rPr>
        <w:t>ZSE 203.4.2020</w:t>
      </w:r>
    </w:p>
    <w:p w14:paraId="6CC02515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14:paraId="225B8DD8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14:paraId="2D5D4AA5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14:paraId="6F05781A" w14:textId="77777777"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14:paraId="1F655EAA" w14:textId="77777777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3FDD6752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BD18198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721A24EE" w14:textId="77777777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EED6D50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5874977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31FD0712" w14:textId="77777777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007C255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4B72B17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533DD8E5" w14:textId="77777777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304FECD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1AFE055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3B9894CA" w14:textId="77777777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6B6B5FE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A7091DD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14:paraId="6790EA7D" w14:textId="77777777" w:rsidR="00D21112" w:rsidRPr="002759CE" w:rsidRDefault="00D21112" w:rsidP="00D21112">
      <w:pPr>
        <w:spacing w:line="276" w:lineRule="auto"/>
        <w:jc w:val="both"/>
      </w:pPr>
    </w:p>
    <w:p w14:paraId="70EB9566" w14:textId="1F062501" w:rsidR="00D21112" w:rsidRPr="00D21112" w:rsidRDefault="00D21112" w:rsidP="00E57617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 xml:space="preserve">Warunków Zamówienia, </w:t>
      </w:r>
    </w:p>
    <w:p w14:paraId="68A4F24A" w14:textId="11ABCB36"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cena </w:t>
      </w:r>
      <w:r w:rsidR="00E57617">
        <w:rPr>
          <w:sz w:val="22"/>
          <w:szCs w:val="22"/>
        </w:rPr>
        <w:t>ryczałtowa</w:t>
      </w:r>
      <w:r w:rsidRPr="00D21112">
        <w:rPr>
          <w:sz w:val="22"/>
          <w:szCs w:val="22"/>
        </w:rPr>
        <w:t xml:space="preserve">(C) za wykonanie całości przedmiotu zamówienia wraz z należnym podatkiem VAT </w:t>
      </w:r>
      <w:r w:rsidR="00E57617">
        <w:rPr>
          <w:sz w:val="22"/>
          <w:szCs w:val="22"/>
        </w:rPr>
        <w:t>wynosi</w:t>
      </w:r>
      <w:r w:rsidRPr="00D21112">
        <w:rPr>
          <w:sz w:val="22"/>
          <w:szCs w:val="22"/>
        </w:rPr>
        <w:t xml:space="preserve">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</w:t>
      </w:r>
      <w:r w:rsidR="00E57617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</w:t>
      </w:r>
      <w:r w:rsidRPr="00D21112">
        <w:rPr>
          <w:sz w:val="22"/>
          <w:szCs w:val="22"/>
        </w:rPr>
        <w:t xml:space="preserve"> zł </w:t>
      </w:r>
    </w:p>
    <w:p w14:paraId="2C6D8375" w14:textId="77777777" w:rsidR="00E57617" w:rsidRDefault="00E57617" w:rsidP="00D21112">
      <w:pPr>
        <w:spacing w:line="360" w:lineRule="auto"/>
        <w:ind w:left="284"/>
        <w:rPr>
          <w:sz w:val="22"/>
          <w:szCs w:val="22"/>
        </w:rPr>
      </w:pPr>
    </w:p>
    <w:p w14:paraId="1AEFF3FA" w14:textId="77777777"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026F714D" w14:textId="77777777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14:paraId="085A4249" w14:textId="77777777"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09AD9D8D" w14:textId="77777777"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6481E914" w14:textId="77777777"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14:paraId="0F270309" w14:textId="77777777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77E0E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BD791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0559D8E1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1E54F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14:paraId="1CE90461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22FE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6959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7DEF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739B2335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CCD0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31DA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848F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23D74784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2B07A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F47C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833C7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1A39686" w14:textId="77777777" w:rsidR="00E57617" w:rsidRDefault="00E57617" w:rsidP="00E57617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14DF4DDA" w14:textId="76303446"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</w:t>
      </w:r>
      <w:r w:rsidR="00E57617">
        <w:rPr>
          <w:sz w:val="22"/>
        </w:rPr>
        <w:t xml:space="preserve"> i rękojmi</w:t>
      </w:r>
      <w:r w:rsidRPr="0097776D">
        <w:rPr>
          <w:sz w:val="22"/>
        </w:rPr>
        <w:t xml:space="preserve"> na okres </w:t>
      </w:r>
      <w:r w:rsidR="00E57617">
        <w:rPr>
          <w:sz w:val="22"/>
        </w:rPr>
        <w:t>……</w:t>
      </w:r>
      <w:r w:rsidRPr="0097776D">
        <w:rPr>
          <w:sz w:val="22"/>
        </w:rPr>
        <w:t>......... miesięcy licząc od daty odbioru końcowego;</w:t>
      </w:r>
    </w:p>
    <w:p w14:paraId="02B9EBD4" w14:textId="77777777" w:rsidR="00E57617" w:rsidRPr="0097776D" w:rsidRDefault="00E57617" w:rsidP="00E57617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55BA4ED4" w14:textId="77777777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14:paraId="676F026A" w14:textId="77777777"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28BC8FD3" w14:textId="77777777"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64E65A08" w14:textId="77777777"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7418D093" w14:textId="77777777"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77069847" w14:textId="77777777"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14:paraId="2631FB53" w14:textId="77777777" w:rsidTr="002458A8">
        <w:tc>
          <w:tcPr>
            <w:tcW w:w="2551" w:type="dxa"/>
            <w:shd w:val="clear" w:color="auto" w:fill="auto"/>
            <w:vAlign w:val="center"/>
          </w:tcPr>
          <w:p w14:paraId="530CC5D1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C0DBDAA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48885F24" w14:textId="77777777" w:rsidTr="002458A8">
        <w:tc>
          <w:tcPr>
            <w:tcW w:w="2551" w:type="dxa"/>
            <w:shd w:val="clear" w:color="auto" w:fill="auto"/>
            <w:vAlign w:val="center"/>
          </w:tcPr>
          <w:p w14:paraId="66836D73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B0ACDDC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7F0D408F" w14:textId="77777777" w:rsidTr="002458A8">
        <w:tc>
          <w:tcPr>
            <w:tcW w:w="2551" w:type="dxa"/>
            <w:shd w:val="clear" w:color="auto" w:fill="auto"/>
            <w:vAlign w:val="center"/>
          </w:tcPr>
          <w:p w14:paraId="32B6C956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2956B93E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7F3ECF2B" w14:textId="77777777" w:rsidTr="002458A8">
        <w:tc>
          <w:tcPr>
            <w:tcW w:w="2551" w:type="dxa"/>
            <w:shd w:val="clear" w:color="auto" w:fill="auto"/>
            <w:vAlign w:val="center"/>
          </w:tcPr>
          <w:p w14:paraId="3A72A144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5AA17628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279EA161" w14:textId="77777777"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6040506C" w14:textId="77777777" w:rsidR="00E57617" w:rsidRPr="006A56DD" w:rsidRDefault="00E57617" w:rsidP="00E57617">
      <w:pPr>
        <w:numPr>
          <w:ilvl w:val="0"/>
          <w:numId w:val="41"/>
        </w:numPr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 w:rsidRPr="006A56DD">
        <w:rPr>
          <w:bCs/>
          <w:color w:val="000000"/>
          <w:sz w:val="22"/>
          <w:szCs w:val="22"/>
        </w:rPr>
        <w:lastRenderedPageBreak/>
        <w:t>Przedmiot zamówienia zamierzam/y:</w:t>
      </w:r>
    </w:p>
    <w:p w14:paraId="1E5A206B" w14:textId="77777777" w:rsidR="00E57617" w:rsidRPr="006A56DD" w:rsidRDefault="00E57617" w:rsidP="00E57617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6A56DD">
        <w:rPr>
          <w:bCs/>
          <w:color w:val="000000"/>
          <w:sz w:val="22"/>
          <w:szCs w:val="22"/>
        </w:rPr>
        <w:t>wykonać sam/*</w:t>
      </w:r>
    </w:p>
    <w:p w14:paraId="029A72E8" w14:textId="77777777" w:rsidR="00E57617" w:rsidRPr="006A56DD" w:rsidRDefault="00E57617" w:rsidP="00E57617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wykonać wspólnie/*</w:t>
      </w:r>
    </w:p>
    <w:p w14:paraId="7A36CD13" w14:textId="77777777" w:rsidR="00E57617" w:rsidRPr="006A56DD" w:rsidRDefault="00E57617" w:rsidP="00E57617">
      <w:pPr>
        <w:widowControl w:val="0"/>
        <w:numPr>
          <w:ilvl w:val="5"/>
          <w:numId w:val="44"/>
        </w:numPr>
        <w:suppressAutoHyphens/>
        <w:spacing w:line="360" w:lineRule="auto"/>
        <w:jc w:val="both"/>
        <w:rPr>
          <w:sz w:val="22"/>
          <w:szCs w:val="22"/>
        </w:rPr>
      </w:pPr>
      <w:r w:rsidRPr="006A56DD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6A56DD">
        <w:rPr>
          <w:b/>
          <w:bCs/>
          <w:color w:val="000000"/>
          <w:sz w:val="22"/>
          <w:szCs w:val="22"/>
        </w:rPr>
        <w:t xml:space="preserve"> </w:t>
      </w:r>
      <w:r w:rsidRPr="006A56DD">
        <w:rPr>
          <w:bCs/>
          <w:color w:val="000000"/>
          <w:sz w:val="22"/>
          <w:szCs w:val="22"/>
        </w:rPr>
        <w:t>podmiotów,</w:t>
      </w:r>
      <w:r w:rsidRPr="006A56DD">
        <w:rPr>
          <w:b/>
          <w:bCs/>
          <w:color w:val="000000"/>
          <w:sz w:val="22"/>
          <w:szCs w:val="22"/>
        </w:rPr>
        <w:t xml:space="preserve"> </w:t>
      </w:r>
      <w:r w:rsidRPr="006A56DD">
        <w:rPr>
          <w:sz w:val="22"/>
          <w:szCs w:val="22"/>
        </w:rPr>
        <w:t>na zasadach określonych w art. 22a ustawy.</w:t>
      </w:r>
    </w:p>
    <w:p w14:paraId="236644D9" w14:textId="77777777" w:rsidR="00E57617" w:rsidRPr="006A56DD" w:rsidRDefault="00E57617" w:rsidP="00E57617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6A56DD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256BF573" w14:textId="77777777" w:rsidR="00E57617" w:rsidRPr="006A56DD" w:rsidRDefault="00E57617" w:rsidP="00E57617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14:paraId="39B41498" w14:textId="77777777" w:rsidR="00E57617" w:rsidRPr="006A56DD" w:rsidRDefault="00E57617" w:rsidP="00E57617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6A56DD">
        <w:rPr>
          <w:bCs/>
          <w:sz w:val="22"/>
          <w:szCs w:val="22"/>
        </w:rPr>
        <w:t xml:space="preserve">Pełnomocnik w przypadku składania oferty wspólnej: </w:t>
      </w:r>
    </w:p>
    <w:p w14:paraId="4C86E090" w14:textId="77777777" w:rsidR="00E57617" w:rsidRPr="006A56DD" w:rsidRDefault="00E57617" w:rsidP="00E5761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 xml:space="preserve">nazwisko i imię lub nazwa podmiotu </w:t>
      </w:r>
    </w:p>
    <w:p w14:paraId="6D61C9E1" w14:textId="77777777" w:rsidR="00E57617" w:rsidRPr="006A56DD" w:rsidRDefault="00E57617" w:rsidP="00E5761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...............................................................................................</w:t>
      </w:r>
    </w:p>
    <w:p w14:paraId="5B8AA736" w14:textId="77777777" w:rsidR="00E57617" w:rsidRPr="006A56DD" w:rsidRDefault="00E57617" w:rsidP="00E5761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adres: ……………………………………………………………………………………………….</w:t>
      </w:r>
    </w:p>
    <w:p w14:paraId="713DA0CD" w14:textId="77777777" w:rsidR="00E57617" w:rsidRPr="006A56DD" w:rsidRDefault="00E57617" w:rsidP="00E57617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44EBEAC" w14:textId="77777777" w:rsidR="00E57617" w:rsidRPr="006A56DD" w:rsidRDefault="00E57617" w:rsidP="00E5761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A56DD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14:paraId="3BF5C365" w14:textId="77777777" w:rsidR="00E57617" w:rsidRPr="006A56DD" w:rsidRDefault="00E57617" w:rsidP="00E57617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6A56DD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14:paraId="5E55DDA5" w14:textId="77777777" w:rsidR="00E57617" w:rsidRPr="006A56DD" w:rsidRDefault="00E57617" w:rsidP="00E57617">
      <w:pPr>
        <w:spacing w:line="360" w:lineRule="auto"/>
        <w:ind w:left="284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zakres:</w:t>
      </w:r>
    </w:p>
    <w:p w14:paraId="1F24E89F" w14:textId="77777777" w:rsidR="00E57617" w:rsidRPr="006A56DD" w:rsidRDefault="00E57617" w:rsidP="00E57617">
      <w:pPr>
        <w:spacing w:line="360" w:lineRule="auto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- do reprezentowania w postępowaniu/*</w:t>
      </w:r>
    </w:p>
    <w:p w14:paraId="65FCE1E5" w14:textId="77777777" w:rsidR="00E57617" w:rsidRDefault="00E57617" w:rsidP="00E57617">
      <w:pPr>
        <w:spacing w:line="360" w:lineRule="auto"/>
        <w:jc w:val="both"/>
        <w:rPr>
          <w:sz w:val="22"/>
          <w:szCs w:val="22"/>
        </w:rPr>
      </w:pPr>
      <w:r w:rsidRPr="006A56DD">
        <w:rPr>
          <w:sz w:val="22"/>
          <w:szCs w:val="22"/>
        </w:rPr>
        <w:t>- do reprezentowania w postępowaniu i zawarcia umowy/</w:t>
      </w:r>
    </w:p>
    <w:p w14:paraId="3172E8A2" w14:textId="77777777" w:rsidR="00E57617" w:rsidRDefault="00E57617" w:rsidP="00E57617">
      <w:pPr>
        <w:spacing w:line="360" w:lineRule="auto"/>
        <w:jc w:val="both"/>
        <w:rPr>
          <w:sz w:val="22"/>
          <w:szCs w:val="22"/>
        </w:rPr>
      </w:pPr>
    </w:p>
    <w:p w14:paraId="21603244" w14:textId="77777777" w:rsidR="00E57617" w:rsidRPr="006A56DD" w:rsidRDefault="00E57617" w:rsidP="00E57617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6A56DD">
        <w:rPr>
          <w:bCs/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2019 r. poz. 1040);</w:t>
      </w:r>
    </w:p>
    <w:p w14:paraId="02751573" w14:textId="77777777" w:rsidR="00E57617" w:rsidRDefault="00E57617" w:rsidP="00E57617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14:paraId="2EF570B9" w14:textId="18F232CA" w:rsidR="00E57617" w:rsidRDefault="00E57617" w:rsidP="00E57617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0BA1CA5A" w14:textId="70DFD9A8" w:rsidR="00D21112" w:rsidRDefault="00D21112" w:rsidP="00E57617">
      <w:pPr>
        <w:pStyle w:val="Akapitzlist"/>
        <w:numPr>
          <w:ilvl w:val="0"/>
          <w:numId w:val="45"/>
        </w:numPr>
        <w:spacing w:before="240" w:line="276" w:lineRule="auto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58DC9671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21844C49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6B6F6130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2AF05205" w14:textId="77777777"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14:paraId="60874CBA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41975D47" w14:textId="77777777"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66E2413C" w14:textId="77777777"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14:paraId="10ED8FD7" w14:textId="77777777"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04B3D3F2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14:paraId="01D69E2B" w14:textId="77777777" w:rsidR="002759CE" w:rsidRDefault="002759CE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sectPr w:rsidR="002759C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CAFA" w14:textId="77777777" w:rsidR="006B2AA7" w:rsidRDefault="006B2AA7">
      <w:r>
        <w:separator/>
      </w:r>
    </w:p>
  </w:endnote>
  <w:endnote w:type="continuationSeparator" w:id="0">
    <w:p w14:paraId="7FF31FEF" w14:textId="77777777" w:rsidR="006B2AA7" w:rsidRDefault="006B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F37A" w14:textId="77777777" w:rsidR="00404B17" w:rsidRDefault="00404B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9FE8" w14:textId="6AA58163" w:rsidR="00E57617" w:rsidRDefault="00E57617" w:rsidP="00E57617">
    <w:pPr>
      <w:pStyle w:val="Stopka"/>
      <w:jc w:val="right"/>
    </w:pPr>
    <w:r>
      <w:t>…………………………………………………..</w:t>
    </w:r>
  </w:p>
  <w:p w14:paraId="0C5D0497" w14:textId="77777777" w:rsidR="00E57617" w:rsidRPr="0097776D" w:rsidRDefault="00E57617" w:rsidP="00E57617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14:paraId="1BBBBD61" w14:textId="77777777" w:rsidR="00E57617" w:rsidRDefault="00E57617" w:rsidP="00E57617">
    <w:pPr>
      <w:pStyle w:val="Stopka"/>
      <w:jc w:val="right"/>
    </w:pPr>
  </w:p>
  <w:p w14:paraId="3EEDCFDF" w14:textId="01414A9A"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63A6" w14:textId="77777777" w:rsidR="00404B17" w:rsidRDefault="00404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448B" w14:textId="77777777" w:rsidR="006B2AA7" w:rsidRDefault="006B2AA7">
      <w:r>
        <w:separator/>
      </w:r>
    </w:p>
  </w:footnote>
  <w:footnote w:type="continuationSeparator" w:id="0">
    <w:p w14:paraId="46189FEA" w14:textId="77777777" w:rsidR="006B2AA7" w:rsidRDefault="006B2AA7">
      <w:r>
        <w:continuationSeparator/>
      </w:r>
    </w:p>
  </w:footnote>
  <w:footnote w:id="1">
    <w:p w14:paraId="65D990F3" w14:textId="77777777"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14:paraId="669A9F0E" w14:textId="77777777"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54D4C1B0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1176278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79294DC9" w14:textId="77777777"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6DC3" w14:textId="77777777" w:rsidR="00404B17" w:rsidRDefault="00404B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79FF" w14:textId="77777777" w:rsidR="00770828" w:rsidRPr="00770828" w:rsidRDefault="00770828">
    <w:pPr>
      <w:pStyle w:val="Nagwek"/>
    </w:pPr>
    <w:r w:rsidRPr="00770828">
      <w:t xml:space="preserve">Znak sprawy </w:t>
    </w:r>
    <w:r w:rsidR="00404B17">
      <w:t>ZSE 203.4.2020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2191" w14:textId="77777777" w:rsidR="00404B17" w:rsidRDefault="00404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5"/>
  </w:num>
  <w:num w:numId="10">
    <w:abstractNumId w:val="5"/>
  </w:num>
  <w:num w:numId="11">
    <w:abstractNumId w:val="32"/>
  </w:num>
  <w:num w:numId="12">
    <w:abstractNumId w:val="15"/>
  </w:num>
  <w:num w:numId="13">
    <w:abstractNumId w:val="17"/>
  </w:num>
  <w:num w:numId="14">
    <w:abstractNumId w:val="42"/>
  </w:num>
  <w:num w:numId="15">
    <w:abstractNumId w:val="26"/>
  </w:num>
  <w:num w:numId="16">
    <w:abstractNumId w:val="43"/>
  </w:num>
  <w:num w:numId="17">
    <w:abstractNumId w:val="24"/>
  </w:num>
  <w:num w:numId="18">
    <w:abstractNumId w:val="41"/>
  </w:num>
  <w:num w:numId="19">
    <w:abstractNumId w:val="12"/>
  </w:num>
  <w:num w:numId="20">
    <w:abstractNumId w:val="18"/>
  </w:num>
  <w:num w:numId="21">
    <w:abstractNumId w:val="39"/>
  </w:num>
  <w:num w:numId="22">
    <w:abstractNumId w:val="21"/>
  </w:num>
  <w:num w:numId="23">
    <w:abstractNumId w:val="37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0"/>
  </w:num>
  <w:num w:numId="29">
    <w:abstractNumId w:val="29"/>
  </w:num>
  <w:num w:numId="30">
    <w:abstractNumId w:val="6"/>
  </w:num>
  <w:num w:numId="31">
    <w:abstractNumId w:val="14"/>
  </w:num>
  <w:num w:numId="32">
    <w:abstractNumId w:val="34"/>
  </w:num>
  <w:num w:numId="33">
    <w:abstractNumId w:val="33"/>
  </w:num>
  <w:num w:numId="34">
    <w:abstractNumId w:val="3"/>
  </w:num>
  <w:num w:numId="35">
    <w:abstractNumId w:val="23"/>
  </w:num>
  <w:num w:numId="36">
    <w:abstractNumId w:val="1"/>
  </w:num>
  <w:num w:numId="37">
    <w:abstractNumId w:val="36"/>
  </w:num>
  <w:num w:numId="38">
    <w:abstractNumId w:val="27"/>
  </w:num>
  <w:num w:numId="39">
    <w:abstractNumId w:val="4"/>
  </w:num>
  <w:num w:numId="40">
    <w:abstractNumId w:val="31"/>
  </w:num>
  <w:num w:numId="41">
    <w:abstractNumId w:val="40"/>
  </w:num>
  <w:num w:numId="42">
    <w:abstractNumId w:val="38"/>
  </w:num>
  <w:num w:numId="43">
    <w:abstractNumId w:val="4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0A"/>
    <w:rsid w:val="002458A8"/>
    <w:rsid w:val="002759CE"/>
    <w:rsid w:val="00404B17"/>
    <w:rsid w:val="00505550"/>
    <w:rsid w:val="0056649C"/>
    <w:rsid w:val="006762A4"/>
    <w:rsid w:val="006B2AA7"/>
    <w:rsid w:val="0076726D"/>
    <w:rsid w:val="00770828"/>
    <w:rsid w:val="008F3681"/>
    <w:rsid w:val="00BA42B5"/>
    <w:rsid w:val="00BE2628"/>
    <w:rsid w:val="00CF1D0A"/>
    <w:rsid w:val="00D21112"/>
    <w:rsid w:val="00E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24677"/>
  <w15:chartTrackingRefBased/>
  <w15:docId w15:val="{62416A56-7742-4748-94DE-582E7A8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E5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4</cp:revision>
  <cp:lastPrinted>2001-01-09T17:10:00Z</cp:lastPrinted>
  <dcterms:created xsi:type="dcterms:W3CDTF">2020-05-31T09:37:00Z</dcterms:created>
  <dcterms:modified xsi:type="dcterms:W3CDTF">2020-06-02T06:01:00Z</dcterms:modified>
</cp:coreProperties>
</file>