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8CB9C" w14:textId="77777777"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="002038C2" w:rsidRPr="002038C2">
        <w:rPr>
          <w:b/>
          <w:i w:val="0"/>
          <w:sz w:val="22"/>
          <w:szCs w:val="22"/>
        </w:rPr>
        <w:t>7</w:t>
      </w:r>
    </w:p>
    <w:p w14:paraId="08C0BE0E" w14:textId="77777777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2038C2" w:rsidRPr="002038C2">
        <w:rPr>
          <w:rFonts w:ascii="Times New Roman" w:hAnsi="Times New Roman"/>
          <w:b/>
        </w:rPr>
        <w:t>ZSE 203.4.2020</w:t>
      </w:r>
    </w:p>
    <w:p w14:paraId="6547C29A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4BF56E86" w14:textId="77777777" w:rsidR="00940E44" w:rsidRDefault="00940E44" w:rsidP="00940E44">
      <w:pPr>
        <w:pStyle w:val="Tekstpodstawowy"/>
        <w:spacing w:after="0"/>
        <w:ind w:left="4111"/>
        <w:rPr>
          <w:sz w:val="22"/>
          <w:szCs w:val="22"/>
        </w:rPr>
      </w:pPr>
      <w:r>
        <w:rPr>
          <w:sz w:val="22"/>
          <w:szCs w:val="22"/>
        </w:rPr>
        <w:t>Powiat Ostrowski,</w:t>
      </w:r>
    </w:p>
    <w:p w14:paraId="219DE69E" w14:textId="77777777" w:rsidR="00940E44" w:rsidRDefault="00940E44" w:rsidP="00940E44">
      <w:pPr>
        <w:pStyle w:val="Tekstpodstawowy"/>
        <w:spacing w:after="0"/>
        <w:ind w:left="4111"/>
        <w:rPr>
          <w:sz w:val="22"/>
          <w:szCs w:val="22"/>
        </w:rPr>
      </w:pPr>
      <w:r>
        <w:rPr>
          <w:sz w:val="22"/>
          <w:szCs w:val="22"/>
        </w:rPr>
        <w:t>Zespół Szkół Ekonomicznych</w:t>
      </w:r>
    </w:p>
    <w:p w14:paraId="41A5105E" w14:textId="77777777" w:rsidR="00940E44" w:rsidRDefault="00940E44" w:rsidP="00940E44">
      <w:pPr>
        <w:pStyle w:val="Tekstpodstawowy"/>
        <w:spacing w:after="0"/>
        <w:ind w:left="4111"/>
        <w:rPr>
          <w:bCs/>
        </w:rPr>
      </w:pPr>
      <w:r>
        <w:rPr>
          <w:sz w:val="22"/>
          <w:szCs w:val="22"/>
        </w:rPr>
        <w:t xml:space="preserve">im. </w:t>
      </w:r>
      <w:r>
        <w:rPr>
          <w:bCs/>
        </w:rPr>
        <w:t>Józefa Gniazdowskiego</w:t>
      </w:r>
    </w:p>
    <w:p w14:paraId="7471BF3C" w14:textId="77777777" w:rsidR="00940E44" w:rsidRDefault="00940E44" w:rsidP="00940E44">
      <w:pPr>
        <w:pStyle w:val="Tekstpodstawowy"/>
        <w:spacing w:after="0"/>
        <w:ind w:left="4111"/>
        <w:rPr>
          <w:sz w:val="22"/>
          <w:szCs w:val="22"/>
        </w:rPr>
      </w:pPr>
      <w:r>
        <w:rPr>
          <w:bCs/>
        </w:rPr>
        <w:t>ul. Partyzancka 29</w:t>
      </w:r>
    </w:p>
    <w:p w14:paraId="0D016B89" w14:textId="4AC25FE0" w:rsidR="00940E44" w:rsidRDefault="00940E44" w:rsidP="00940E44">
      <w:pPr>
        <w:pStyle w:val="Tekstpodstawowy"/>
        <w:spacing w:after="0"/>
        <w:ind w:left="4111"/>
        <w:rPr>
          <w:sz w:val="22"/>
          <w:szCs w:val="22"/>
        </w:rPr>
      </w:pPr>
      <w:r>
        <w:rPr>
          <w:sz w:val="22"/>
          <w:szCs w:val="22"/>
        </w:rPr>
        <w:t>63-400 Ostrów Wielkopolski</w:t>
      </w:r>
      <w:r w:rsidR="002038C2" w:rsidRPr="002038C2">
        <w:rPr>
          <w:sz w:val="22"/>
          <w:szCs w:val="22"/>
        </w:rPr>
        <w:t xml:space="preserve"> </w:t>
      </w:r>
    </w:p>
    <w:p w14:paraId="4BDBF4AA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5045F965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277D7727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350D662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F3D1E75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06C63278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7C8ACF66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744389E4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5E0DEA2F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56DDFEBD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14:paraId="339725D5" w14:textId="77777777"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14:paraId="48932EA6" w14:textId="77777777"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2038C2" w:rsidRPr="002038C2">
        <w:rPr>
          <w:rFonts w:ascii="Times New Roman" w:hAnsi="Times New Roman"/>
        </w:rPr>
        <w:t>(t.j.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14:paraId="51718114" w14:textId="77777777"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14:paraId="0A71AFE4" w14:textId="77777777"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14:paraId="46756637" w14:textId="77777777"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14:paraId="328FAEC4" w14:textId="6C5F733E"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2038C2" w:rsidRPr="002038C2">
        <w:rPr>
          <w:rFonts w:ascii="Times New Roman" w:hAnsi="Times New Roman"/>
          <w:b/>
        </w:rPr>
        <w:t xml:space="preserve">Remont korytarza </w:t>
      </w:r>
      <w:r w:rsidR="00940E44">
        <w:rPr>
          <w:rFonts w:ascii="Times New Roman" w:hAnsi="Times New Roman"/>
          <w:b/>
        </w:rPr>
        <w:br/>
      </w:r>
      <w:r w:rsidR="002038C2" w:rsidRPr="002038C2">
        <w:rPr>
          <w:rFonts w:ascii="Times New Roman" w:hAnsi="Times New Roman"/>
          <w:b/>
        </w:rPr>
        <w:t xml:space="preserve">i zespołów sanitarnych budynku Zespołu Szkół Ekonomicznych im. Józefa Gniazdowskiego </w:t>
      </w:r>
      <w:r w:rsidR="00940E44">
        <w:rPr>
          <w:rFonts w:ascii="Times New Roman" w:hAnsi="Times New Roman"/>
          <w:b/>
        </w:rPr>
        <w:br/>
      </w:r>
      <w:r w:rsidR="002038C2" w:rsidRPr="002038C2">
        <w:rPr>
          <w:rFonts w:ascii="Times New Roman" w:hAnsi="Times New Roman"/>
          <w:b/>
        </w:rPr>
        <w:t>w Ostrowie Wielkopolskim etap IV - korytarz I piętra, etap VIII - klatka schodowa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3C1C9870" w14:textId="3010E7DD" w:rsidR="00940E44" w:rsidRDefault="00940E44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6E16201" w14:textId="12AC030B"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14:paraId="1F799230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14:paraId="15E9FC67" w14:textId="77777777"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4C84C167" w14:textId="77777777"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1BFC58EC" w14:textId="77777777" w:rsidR="00292198" w:rsidRPr="00292198" w:rsidRDefault="00292198" w:rsidP="00292198">
      <w:pPr>
        <w:rPr>
          <w:rFonts w:ascii="Times New Roman" w:hAnsi="Times New Roman"/>
        </w:rPr>
      </w:pPr>
    </w:p>
    <w:p w14:paraId="3AEC1AAB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0EC7F029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75506CC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03F298E7" w14:textId="77777777"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E092C3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1E6B0933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0B4CB283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1868FBEC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0E954648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0FB5FED1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53FD566A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38E90D14" w14:textId="77777777"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FA799AC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BBF3A6B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3230FA08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1BF4D29C" w14:textId="77777777"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14:paraId="6674B7DA" w14:textId="77777777" w:rsidTr="005103B9">
        <w:tc>
          <w:tcPr>
            <w:tcW w:w="709" w:type="dxa"/>
          </w:tcPr>
          <w:p w14:paraId="1A406C03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14:paraId="347C718D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14:paraId="251D0C7C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14:paraId="26BE18FD" w14:textId="77777777"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5D15FE0" w14:textId="77777777"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C57F688" w14:textId="77777777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4599974C" w14:textId="77777777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04E1AEC" w14:textId="77777777"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F6BA12F" w14:textId="66DF9586" w:rsidR="00F8042D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2A78118B" w14:textId="5B45CF7F" w:rsidR="00940E44" w:rsidRDefault="00940E44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1F134C90" w14:textId="5CCAB070"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14:paraId="426CE48A" w14:textId="77777777"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14:paraId="66884CC2" w14:textId="77777777"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14:paraId="15F5AB63" w14:textId="77777777"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14:paraId="0CBCA094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3B68F64D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4BDCC14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14:paraId="404AE884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4C6F436" w14:textId="77777777"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2F937071" w14:textId="4A321C27" w:rsidR="00F90CD1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7F6EEAF7" w14:textId="5D390E06" w:rsidR="00940E44" w:rsidRDefault="00940E44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70DBE59A" w14:textId="3F043497" w:rsidR="00940E44" w:rsidRDefault="00940E44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1F625136" w14:textId="19D23B9E" w:rsidR="00940E44" w:rsidRDefault="00940E44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3145DC50" w14:textId="6021C094" w:rsidR="00940E44" w:rsidRDefault="00940E44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09E5CD9A" w14:textId="77777777" w:rsidR="00940E44" w:rsidRPr="006676AE" w:rsidRDefault="00940E44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464D7B10" w14:textId="77777777"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5EFECAB8" w14:textId="77777777"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14:paraId="6FB3CDEE" w14:textId="77777777"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14:paraId="5FF0228A" w14:textId="77777777"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1A69E45F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6ADAFD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7D600AE0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88E3406" w14:textId="77777777"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26EC5BD" w14:textId="77777777"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5EA4AB4A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14:paraId="6E4C2898" w14:textId="77777777"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14:paraId="7ABE52F0" w14:textId="77777777"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7280CDFA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6AD559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14:paraId="678795F7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7910E61" w14:textId="77777777"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2E17D6C" w14:textId="77777777"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35205F3D" w14:textId="498758F9"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86D242B" w14:textId="3E116C0C" w:rsidR="00940E44" w:rsidRDefault="00940E44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D6AEDD0" w14:textId="77777777" w:rsidR="00940E44" w:rsidRPr="00F8042D" w:rsidRDefault="00940E44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5F264C1" w14:textId="77777777"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2F0FFF6E" w14:textId="77777777"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3C6E519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04FA428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1A597597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500DA46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CC2A704" w14:textId="77777777"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128E1A66" w14:textId="77777777"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07B04" w14:textId="77777777" w:rsidR="007F13F0" w:rsidRDefault="007F13F0" w:rsidP="0038231F">
      <w:pPr>
        <w:spacing w:after="0" w:line="240" w:lineRule="auto"/>
      </w:pPr>
      <w:r>
        <w:separator/>
      </w:r>
    </w:p>
  </w:endnote>
  <w:endnote w:type="continuationSeparator" w:id="0">
    <w:p w14:paraId="1F5F6813" w14:textId="77777777" w:rsidR="007F13F0" w:rsidRDefault="007F13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0CECC" w14:textId="77777777" w:rsidR="002038C2" w:rsidRDefault="002038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97450" w14:textId="16050C9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6565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65655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563FDFDA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36227" w14:textId="77777777" w:rsidR="002038C2" w:rsidRDefault="002038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5827D" w14:textId="77777777" w:rsidR="007F13F0" w:rsidRDefault="007F13F0" w:rsidP="0038231F">
      <w:pPr>
        <w:spacing w:after="0" w:line="240" w:lineRule="auto"/>
      </w:pPr>
      <w:r>
        <w:separator/>
      </w:r>
    </w:p>
  </w:footnote>
  <w:footnote w:type="continuationSeparator" w:id="0">
    <w:p w14:paraId="64F2CB75" w14:textId="77777777" w:rsidR="007F13F0" w:rsidRDefault="007F13F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E8674" w14:textId="77777777" w:rsidR="002038C2" w:rsidRDefault="002038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6CB34" w14:textId="77777777" w:rsidR="002038C2" w:rsidRDefault="002038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AC4B6" w14:textId="77777777" w:rsidR="002038C2" w:rsidRDefault="002038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9C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C699C"/>
    <w:rsid w:val="000D6F17"/>
    <w:rsid w:val="000D73C4"/>
    <w:rsid w:val="000E4D37"/>
    <w:rsid w:val="00160A7A"/>
    <w:rsid w:val="00165655"/>
    <w:rsid w:val="001902D2"/>
    <w:rsid w:val="001C6945"/>
    <w:rsid w:val="001F027E"/>
    <w:rsid w:val="002038C2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7F13F0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0E44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374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69243"/>
  <w15:docId w15:val="{B0E124BF-8379-4570-B807-65689DFA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47710-F098-4268-8838-45ED46A7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Uczeń</cp:lastModifiedBy>
  <cp:revision>2</cp:revision>
  <cp:lastPrinted>2016-07-26T10:32:00Z</cp:lastPrinted>
  <dcterms:created xsi:type="dcterms:W3CDTF">2020-06-02T10:45:00Z</dcterms:created>
  <dcterms:modified xsi:type="dcterms:W3CDTF">2020-06-02T10:45:00Z</dcterms:modified>
</cp:coreProperties>
</file>