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D5254" w:rsidRPr="007D5254">
        <w:rPr>
          <w:b/>
          <w:i w:val="0"/>
          <w:sz w:val="22"/>
          <w:szCs w:val="22"/>
        </w:rPr>
        <w:t>7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D5254" w:rsidRPr="007D5254">
        <w:rPr>
          <w:rFonts w:ascii="Times New Roman" w:hAnsi="Times New Roman"/>
          <w:b/>
        </w:rPr>
        <w:t>ZSE 203.2.2020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AC5778" w:rsidRDefault="00AC5778" w:rsidP="00AC5778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Powiat Ostrowski,</w:t>
      </w:r>
    </w:p>
    <w:p w:rsidR="00AC5778" w:rsidRDefault="00AC5778" w:rsidP="00AC5778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Zespół Szkół Ekonomicznych</w:t>
      </w:r>
    </w:p>
    <w:p w:rsidR="00AC5778" w:rsidRDefault="00AC5778" w:rsidP="00AC5778">
      <w:pPr>
        <w:pStyle w:val="Tekstpodstawowy"/>
        <w:spacing w:after="0"/>
        <w:ind w:left="4111"/>
        <w:rPr>
          <w:bCs/>
        </w:rPr>
      </w:pPr>
      <w:r>
        <w:rPr>
          <w:sz w:val="22"/>
          <w:szCs w:val="22"/>
        </w:rPr>
        <w:t xml:space="preserve">im. </w:t>
      </w:r>
      <w:r w:rsidRPr="00827FC0">
        <w:rPr>
          <w:bCs/>
        </w:rPr>
        <w:t>Józefa Gniazdowskiego</w:t>
      </w:r>
    </w:p>
    <w:p w:rsidR="00AC5778" w:rsidRPr="00E24546" w:rsidRDefault="00AC5778" w:rsidP="00AC5778">
      <w:pPr>
        <w:pStyle w:val="Tekstpodstawowy"/>
        <w:spacing w:after="0"/>
        <w:ind w:left="4111"/>
        <w:rPr>
          <w:sz w:val="22"/>
          <w:szCs w:val="22"/>
        </w:rPr>
      </w:pPr>
      <w:r>
        <w:rPr>
          <w:bCs/>
        </w:rPr>
        <w:t>ul. Partyzancka 29</w:t>
      </w:r>
    </w:p>
    <w:p w:rsidR="00AC5778" w:rsidRDefault="00AC5778" w:rsidP="00AC5778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C74563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Pr="00C74563">
        <w:rPr>
          <w:sz w:val="22"/>
          <w:szCs w:val="22"/>
        </w:rPr>
        <w:t>Ostrów Wielkopolski</w:t>
      </w:r>
    </w:p>
    <w:p w:rsidR="00C4103F" w:rsidRPr="00F90CD1" w:rsidRDefault="006676AE" w:rsidP="00AC5778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D5254" w:rsidRPr="007D5254">
        <w:rPr>
          <w:rFonts w:ascii="Times New Roman" w:hAnsi="Times New Roman"/>
        </w:rPr>
        <w:t>(</w:t>
      </w:r>
      <w:proofErr w:type="spellStart"/>
      <w:r w:rsidR="007D5254" w:rsidRPr="007D5254">
        <w:rPr>
          <w:rFonts w:ascii="Times New Roman" w:hAnsi="Times New Roman"/>
        </w:rPr>
        <w:t>t.j</w:t>
      </w:r>
      <w:proofErr w:type="spellEnd"/>
      <w:r w:rsidR="007D5254" w:rsidRPr="007D5254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D5254" w:rsidRPr="007D5254">
        <w:rPr>
          <w:rFonts w:ascii="Times New Roman" w:hAnsi="Times New Roman"/>
          <w:b/>
        </w:rPr>
        <w:t>Remont korytarza i zespołów sanitarnych budynku Zespołu Szkół Ekonomicznych im. Józefa Gniazdowskiego w Ostrowie Wielkopolskim etap IV - korytarz I piętra</w:t>
      </w:r>
      <w:r w:rsidR="00AC5778">
        <w:rPr>
          <w:rFonts w:ascii="Times New Roman" w:hAnsi="Times New Roman"/>
          <w:b/>
        </w:rPr>
        <w:t xml:space="preserve"> </w:t>
      </w:r>
      <w:r w:rsidR="007D5254" w:rsidRPr="007D5254">
        <w:rPr>
          <w:rFonts w:ascii="Times New Roman" w:hAnsi="Times New Roman"/>
          <w:b/>
        </w:rPr>
        <w:t>etap VIII - klatka schodowa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C5778" w:rsidRDefault="00AC577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C5778" w:rsidRDefault="00AC577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B48" w:rsidRDefault="00DE7B48" w:rsidP="0038231F">
      <w:pPr>
        <w:spacing w:after="0" w:line="240" w:lineRule="auto"/>
      </w:pPr>
      <w:r>
        <w:separator/>
      </w:r>
    </w:p>
  </w:endnote>
  <w:endnote w:type="continuationSeparator" w:id="0">
    <w:p w:rsidR="00DE7B48" w:rsidRDefault="00DE7B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254" w:rsidRDefault="007D5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254" w:rsidRDefault="007D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B48" w:rsidRDefault="00DE7B48" w:rsidP="0038231F">
      <w:pPr>
        <w:spacing w:after="0" w:line="240" w:lineRule="auto"/>
      </w:pPr>
      <w:r>
        <w:separator/>
      </w:r>
    </w:p>
  </w:footnote>
  <w:footnote w:type="continuationSeparator" w:id="0">
    <w:p w:rsidR="00DE7B48" w:rsidRDefault="00DE7B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254" w:rsidRDefault="007D5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254" w:rsidRDefault="007D52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254" w:rsidRDefault="007D5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2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2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C472C"/>
    <w:rsid w:val="00AC577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7B48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2A9F7"/>
  <w15:docId w15:val="{606B3F88-37CF-49B3-92D1-0B4A59F7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134F-9970-4143-A304-C5B4ADCC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2020-04-15T07:46:00Z</dcterms:created>
  <dcterms:modified xsi:type="dcterms:W3CDTF">2020-04-15T07:46:00Z</dcterms:modified>
</cp:coreProperties>
</file>