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674C70" w14:textId="2755CECD" w:rsidR="00CB6204" w:rsidRDefault="008E5210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E15D2" wp14:editId="30BEEB4E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9A6B3" w14:textId="77777777" w:rsidR="00CB6204" w:rsidRDefault="00CB6204" w:rsidP="00CB6204"/>
                          <w:p w14:paraId="2C9CD56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B3A8FC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699D8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28EC8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07CB71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BCA9AB2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69D8624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42FE712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3E15D2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0799A6B3" w14:textId="77777777" w:rsidR="00CB6204" w:rsidRDefault="00CB6204" w:rsidP="00CB6204"/>
                    <w:p w14:paraId="2C9CD56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7B3A8FC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26699D8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528EC8E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E07CB71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BCA9AB2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69D8624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42FE712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60EA4" w:rsidRPr="00B60EA4">
        <w:rPr>
          <w:b/>
          <w:i w:val="0"/>
        </w:rPr>
        <w:t>5</w:t>
      </w:r>
    </w:p>
    <w:p w14:paraId="30EC43C6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2F0C9A9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A754438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1FC6DA82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60EA4" w:rsidRPr="00B60EA4">
        <w:rPr>
          <w:b/>
          <w:sz w:val="24"/>
        </w:rPr>
        <w:t>ZSE 203.4.2020</w:t>
      </w:r>
    </w:p>
    <w:p w14:paraId="2AB96F9D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6FBB154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20CEAE72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34071778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0F1C1816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3D4AE07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5125188F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72C13DF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8E5210">
        <w:rPr>
          <w:strike/>
          <w:szCs w:val="24"/>
        </w:rPr>
        <w:t>wniosek o</w:t>
      </w:r>
      <w:r w:rsidR="00753DC1" w:rsidRPr="008E5210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60EA4" w:rsidRPr="00B60EA4">
        <w:rPr>
          <w:b/>
        </w:rPr>
        <w:t>przetarg nieograniczony</w:t>
      </w:r>
      <w:r w:rsidR="00753DC1">
        <w:t xml:space="preserve"> na:</w:t>
      </w:r>
    </w:p>
    <w:p w14:paraId="11031766" w14:textId="77777777" w:rsidR="00B60EA4" w:rsidRPr="00B60EA4" w:rsidRDefault="00B60EA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60EA4">
        <w:rPr>
          <w:b/>
          <w:sz w:val="24"/>
          <w:szCs w:val="24"/>
        </w:rPr>
        <w:t xml:space="preserve">Remont korytarza i zespołów sanitarnych budynku Zespołu Szkół Ekonomicznych im. Józefa Gniazdowskiego w Ostrowie Wielkopolskim </w:t>
      </w:r>
    </w:p>
    <w:p w14:paraId="3EA55F2C" w14:textId="77777777" w:rsidR="0000184A" w:rsidRDefault="00B60EA4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60EA4">
        <w:rPr>
          <w:b/>
          <w:sz w:val="24"/>
          <w:szCs w:val="24"/>
        </w:rPr>
        <w:t>etap IV - korytarz I piętra, etap VIII - klatka schodowa</w:t>
      </w:r>
    </w:p>
    <w:p w14:paraId="694100E2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DCBDF80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60EA4" w:rsidRPr="00B60EA4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114A25F1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49E4C84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27EA461C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1907810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60EA4" w:rsidRPr="00B60EA4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14:paraId="7E5ADA1F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60EA4" w:rsidRPr="00B60EA4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7E6ECF12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4F1A787C" w14:textId="77777777" w:rsidTr="00C527C7">
        <w:tc>
          <w:tcPr>
            <w:tcW w:w="543" w:type="dxa"/>
          </w:tcPr>
          <w:p w14:paraId="7C0AD07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5EC208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0EA79C0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2ED1D4E5" w14:textId="77777777" w:rsidTr="00C527C7">
        <w:tc>
          <w:tcPr>
            <w:tcW w:w="543" w:type="dxa"/>
          </w:tcPr>
          <w:p w14:paraId="458D1E1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C91C0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B45C63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451D3130" w14:textId="77777777" w:rsidTr="00C527C7">
        <w:tc>
          <w:tcPr>
            <w:tcW w:w="543" w:type="dxa"/>
          </w:tcPr>
          <w:p w14:paraId="42E10F6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F190E2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F40D44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64157383" w14:textId="77777777" w:rsidTr="00C527C7">
        <w:tc>
          <w:tcPr>
            <w:tcW w:w="543" w:type="dxa"/>
          </w:tcPr>
          <w:p w14:paraId="0BF4E68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D3C14E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14FA5ED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5FD49C6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103FAF7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0BF7487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1BE62BA0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68244A2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9D108" w14:textId="77777777" w:rsidR="003B6F33" w:rsidRDefault="003B6F33">
      <w:r>
        <w:separator/>
      </w:r>
    </w:p>
  </w:endnote>
  <w:endnote w:type="continuationSeparator" w:id="0">
    <w:p w14:paraId="07BC095A" w14:textId="77777777" w:rsidR="003B6F33" w:rsidRDefault="003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3B1B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A32EE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6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33BF9799" w14:textId="08F16FB0" w:rsidR="00336EEB" w:rsidRDefault="008E521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7DCBE3" wp14:editId="7F37562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960717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827A052" w14:textId="10452584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7E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E7E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E587" w14:textId="77777777" w:rsidR="00B60EA4" w:rsidRDefault="00B60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FA4F" w14:textId="77777777" w:rsidR="003B6F33" w:rsidRDefault="003B6F33">
      <w:r>
        <w:separator/>
      </w:r>
    </w:p>
  </w:footnote>
  <w:footnote w:type="continuationSeparator" w:id="0">
    <w:p w14:paraId="5FDD6A06" w14:textId="77777777" w:rsidR="003B6F33" w:rsidRDefault="003B6F33">
      <w:r>
        <w:continuationSeparator/>
      </w:r>
    </w:p>
  </w:footnote>
  <w:footnote w:id="1">
    <w:p w14:paraId="4B03B235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67D886EC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0F062" w14:textId="77777777" w:rsidR="00B60EA4" w:rsidRDefault="00B60E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BAA3" w14:textId="77777777" w:rsidR="00B60EA4" w:rsidRDefault="00B60E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3ABC" w14:textId="77777777" w:rsidR="00B60EA4" w:rsidRDefault="00B60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F"/>
    <w:rsid w:val="0000184A"/>
    <w:rsid w:val="00012997"/>
    <w:rsid w:val="000621A2"/>
    <w:rsid w:val="00075CEC"/>
    <w:rsid w:val="00106AC7"/>
    <w:rsid w:val="00111985"/>
    <w:rsid w:val="00147532"/>
    <w:rsid w:val="001614BA"/>
    <w:rsid w:val="001F0CDF"/>
    <w:rsid w:val="001F5DC3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6F3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E5210"/>
    <w:rsid w:val="00952336"/>
    <w:rsid w:val="009A21D7"/>
    <w:rsid w:val="009A4A2C"/>
    <w:rsid w:val="009E7E4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0EA4"/>
    <w:rsid w:val="00BE6092"/>
    <w:rsid w:val="00C33407"/>
    <w:rsid w:val="00C527C7"/>
    <w:rsid w:val="00C606B9"/>
    <w:rsid w:val="00CB6204"/>
    <w:rsid w:val="00CC527A"/>
    <w:rsid w:val="00CC644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888A4"/>
  <w15:chartTrackingRefBased/>
  <w15:docId w15:val="{135EFB97-787C-4E07-B5AB-76444F34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3B13-E479-46E7-8381-DF97F0DC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Uczeń</cp:lastModifiedBy>
  <cp:revision>2</cp:revision>
  <cp:lastPrinted>2010-01-07T09:39:00Z</cp:lastPrinted>
  <dcterms:created xsi:type="dcterms:W3CDTF">2020-06-02T10:44:00Z</dcterms:created>
  <dcterms:modified xsi:type="dcterms:W3CDTF">2020-06-02T10:44:00Z</dcterms:modified>
</cp:coreProperties>
</file>