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Default="00D938F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424CE" w:rsidRPr="003424CE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424CE" w:rsidRPr="003424CE">
        <w:rPr>
          <w:b/>
          <w:sz w:val="24"/>
        </w:rPr>
        <w:t>ZSE 203.2.2020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D938FF">
        <w:rPr>
          <w:strike/>
          <w:szCs w:val="24"/>
        </w:rPr>
        <w:t>wniosek o</w:t>
      </w:r>
      <w:r w:rsidR="00753DC1" w:rsidRPr="00D938FF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424CE" w:rsidRPr="003424CE">
        <w:rPr>
          <w:b/>
        </w:rPr>
        <w:t>przetarg nieograniczony</w:t>
      </w:r>
      <w:r w:rsidR="00753DC1">
        <w:t xml:space="preserve"> na:</w:t>
      </w:r>
    </w:p>
    <w:p w:rsidR="003424CE" w:rsidRPr="003424CE" w:rsidRDefault="003424C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424CE">
        <w:rPr>
          <w:b/>
          <w:sz w:val="24"/>
          <w:szCs w:val="24"/>
        </w:rPr>
        <w:t xml:space="preserve">Remont korytarza i zespołów sanitarnych budynku Zespołu Szkół Ekonomicznych im. Józefa Gniazdowskiego w Ostrowie Wielkopolskim </w:t>
      </w:r>
    </w:p>
    <w:p w:rsidR="003424CE" w:rsidRPr="003424CE" w:rsidRDefault="003424C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424CE">
        <w:rPr>
          <w:b/>
          <w:sz w:val="24"/>
          <w:szCs w:val="24"/>
        </w:rPr>
        <w:t>etap IV - korytarz I piętra</w:t>
      </w:r>
    </w:p>
    <w:p w:rsidR="0000184A" w:rsidRDefault="003424C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424CE">
        <w:rPr>
          <w:b/>
          <w:sz w:val="24"/>
          <w:szCs w:val="24"/>
        </w:rPr>
        <w:t>etap VIII - klatka schodowa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424CE" w:rsidRPr="003424CE">
        <w:rPr>
          <w:sz w:val="24"/>
          <w:szCs w:val="24"/>
        </w:rPr>
        <w:t>(</w:t>
      </w:r>
      <w:proofErr w:type="spellStart"/>
      <w:r w:rsidR="003424CE" w:rsidRPr="003424CE">
        <w:rPr>
          <w:sz w:val="24"/>
          <w:szCs w:val="24"/>
        </w:rPr>
        <w:t>t.j</w:t>
      </w:r>
      <w:proofErr w:type="spellEnd"/>
      <w:r w:rsidR="003424CE" w:rsidRPr="003424CE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424CE" w:rsidRPr="003424CE">
        <w:rPr>
          <w:sz w:val="24"/>
          <w:szCs w:val="24"/>
        </w:rPr>
        <w:t>(</w:t>
      </w:r>
      <w:proofErr w:type="spellStart"/>
      <w:r w:rsidR="003424CE" w:rsidRPr="003424CE">
        <w:rPr>
          <w:sz w:val="24"/>
          <w:szCs w:val="24"/>
        </w:rPr>
        <w:t>t.j</w:t>
      </w:r>
      <w:proofErr w:type="spellEnd"/>
      <w:r w:rsidR="003424CE" w:rsidRPr="003424CE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424CE" w:rsidRPr="003424CE">
        <w:rPr>
          <w:sz w:val="24"/>
          <w:szCs w:val="24"/>
        </w:rPr>
        <w:t>(</w:t>
      </w:r>
      <w:proofErr w:type="spellStart"/>
      <w:r w:rsidR="003424CE" w:rsidRPr="003424CE">
        <w:rPr>
          <w:sz w:val="24"/>
          <w:szCs w:val="24"/>
        </w:rPr>
        <w:t>t.j</w:t>
      </w:r>
      <w:proofErr w:type="spellEnd"/>
      <w:r w:rsidR="003424CE" w:rsidRPr="003424CE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EB6" w:rsidRDefault="00362EB6">
      <w:r>
        <w:separator/>
      </w:r>
    </w:p>
  </w:endnote>
  <w:endnote w:type="continuationSeparator" w:id="0">
    <w:p w:rsidR="00362EB6" w:rsidRDefault="003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938F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339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4CE" w:rsidRDefault="00342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EB6" w:rsidRDefault="00362EB6">
      <w:r>
        <w:separator/>
      </w:r>
    </w:p>
  </w:footnote>
  <w:footnote w:type="continuationSeparator" w:id="0">
    <w:p w:rsidR="00362EB6" w:rsidRDefault="00362EB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4CE" w:rsidRDefault="00342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4CE" w:rsidRDefault="003424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4CE" w:rsidRDefault="00342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C"/>
    <w:rsid w:val="0000184A"/>
    <w:rsid w:val="00012997"/>
    <w:rsid w:val="000621A2"/>
    <w:rsid w:val="00075CEC"/>
    <w:rsid w:val="00106AC7"/>
    <w:rsid w:val="00111985"/>
    <w:rsid w:val="00147532"/>
    <w:rsid w:val="001614BA"/>
    <w:rsid w:val="001D02B0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24CE"/>
    <w:rsid w:val="00362EB6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B0C7C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73C9"/>
    <w:rsid w:val="00CB6204"/>
    <w:rsid w:val="00CC527A"/>
    <w:rsid w:val="00D74F94"/>
    <w:rsid w:val="00D938F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17C7D-2C7B-4AC6-B6C5-2DCD664D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83EA-9BD4-43C3-BABD-D257D4A7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2020-04-15T07:44:00Z</dcterms:created>
  <dcterms:modified xsi:type="dcterms:W3CDTF">2020-04-20T07:35:00Z</dcterms:modified>
</cp:coreProperties>
</file>